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pacing w:val="4"/>
          <w:sz w:val="16"/>
          <w:szCs w:val="16"/>
          <w:rFonts w:ascii="Tahoma" w:hAnsi="Tahoma" w:cs="Tahoma"/>
          <w:lang w:val="en-GB" w:eastAsia="en-US" w:bidi="ne-IN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2135505</wp:posOffset>
                </wp:positionH>
                <wp:positionV relativeFrom="paragraph">
                  <wp:posOffset>-361950</wp:posOffset>
                </wp:positionV>
                <wp:extent cx="1939290" cy="523875"/>
                <wp:effectExtent l="0" t="0" r="0" b="0"/>
                <wp:wrapNone/>
                <wp:docPr id="1" name="Picture 5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938600" cy="523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514" stroked="f" style="position:absolute;margin-left:168.15pt;margin-top:-28.5pt;width:152.6pt;height:41.1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tbl>
      <w:tblPr>
        <w:tblW w:w="9366" w:type="dxa"/>
        <w:jc w:val="center"/>
        <w:tblInd w:w="0" w:type="dxa"/>
        <w:tblBorders/>
        <w:tblCellMar>
          <w:top w:w="14" w:type="dxa"/>
          <w:left w:w="0" w:type="dxa"/>
          <w:bottom w:w="14" w:type="dxa"/>
          <w:right w:w="86" w:type="dxa"/>
        </w:tblCellMar>
      </w:tblPr>
      <w:tblGrid>
        <w:gridCol w:w="2998"/>
        <w:gridCol w:w="6367"/>
      </w:tblGrid>
      <w:tr>
        <w:trPr>
          <w:trHeight w:val="576" w:hRule="atLeast"/>
        </w:trPr>
        <w:tc>
          <w:tcPr>
            <w:tcW w:w="9365" w:type="dxa"/>
            <w:gridSpan w:val="2"/>
            <w:tcBorders/>
            <w:shd w:fill="auto" w:val="clear"/>
            <w:vAlign w:val="center"/>
          </w:tcPr>
          <w:p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FICHE D’INSCRIPTION</w:t>
            </w:r>
            <w:r/>
          </w:p>
          <w:p>
            <w:pPr>
              <w:pStyle w:val="Normal"/>
              <w:jc w:val="center"/>
            </w:pPr>
            <w:r>
              <w:rPr>
                <w:caps/>
                <w:color w:val="999999"/>
                <w:sz w:val="32"/>
                <w:szCs w:val="32"/>
                <w:lang w:val="fr-FR"/>
              </w:rPr>
              <w:t>Saison 20</w:t>
            </w:r>
            <w:r>
              <w:rPr>
                <w:caps/>
                <w:color w:val="999999"/>
                <w:sz w:val="32"/>
                <w:szCs w:val="32"/>
                <w:lang w:val="fr-FR"/>
              </w:rPr>
              <w:t>2</w:t>
            </w:r>
            <w:r>
              <w:rPr>
                <w:caps/>
                <w:color w:val="999999"/>
                <w:sz w:val="32"/>
                <w:szCs w:val="32"/>
                <w:lang w:val="fr-FR"/>
              </w:rPr>
              <w:t>1-202</w:t>
            </w:r>
            <w:r>
              <w:rPr>
                <w:caps/>
                <w:color w:val="999999"/>
                <w:sz w:val="32"/>
                <w:szCs w:val="32"/>
                <w:lang w:val="fr-FR"/>
              </w:rPr>
              <w:t>2</w:t>
            </w:r>
            <w:r/>
          </w:p>
        </w:tc>
      </w:tr>
      <w:tr>
        <w:trPr>
          <w:trHeight w:val="229" w:hRule="atLeast"/>
        </w:trPr>
        <w:tc>
          <w:tcPr>
            <w:tcW w:w="9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  <w:r/>
          </w:p>
        </w:tc>
        <w:tc>
          <w:tcPr>
            <w:tcW w:w="63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PRENOM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DE NAISSANCE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622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CP VILLE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NUMEROS DE TELEPHONE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Email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229" w:hRule="atLeast"/>
        </w:trPr>
        <w:tc>
          <w:tcPr>
            <w:tcW w:w="9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pacing w:val="4"/>
                <w:sz w:val="20"/>
                <w:szCs w:val="20"/>
                <w:rFonts w:ascii="Tahoma" w:hAnsi="Tahoma" w:cs="Tahoma"/>
                <w:lang w:val="fr-FR" w:eastAsia="en-US" w:bidi="ne-IN"/>
              </w:rPr>
            </w:pPr>
            <w:r>
              <w:rPr>
                <w:sz w:val="20"/>
                <w:szCs w:val="20"/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936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lang w:val="fr-FR"/>
              </w:rPr>
            </w:pPr>
            <w:r>
              <w:rPr>
                <w:rFonts w:cs="Wingdings" w:ascii="Wingdings" w:hAnsi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rFonts w:cs="MS Shell Dlg 2" w:ascii="MS Shell Dlg 2" w:hAnsi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>
              <w:rPr>
                <w:sz w:val="22"/>
                <w:szCs w:val="20"/>
                <w:lang w:val="fr-FR"/>
              </w:rPr>
              <w:t>PREMIERE ADHESION</w:t>
              <w:tab/>
              <w:tab/>
            </w:r>
            <w:r>
              <w:rPr>
                <w:rFonts w:cs="Wingdings" w:ascii="Wingdings" w:hAnsi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rFonts w:cs="MS Shell Dlg 2" w:ascii="MS Shell Dlg 2" w:hAnsi="MS Shell Dlg 2"/>
                <w:spacing w:val="0"/>
                <w:sz w:val="22"/>
                <w:szCs w:val="20"/>
                <w:lang w:val="fr-FR" w:eastAsia="fr-FR" w:bidi="ar-SA"/>
              </w:rPr>
              <w:t xml:space="preserve"> RENOUVELLEMENT</w:t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Numero de licence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D’arrivéé au club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dernier grade obtenu et date d’obtention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569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Comment avez-vous connu le club ?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432" w:hRule="atLeast"/>
        </w:trPr>
        <w:tc>
          <w:tcPr>
            <w:tcW w:w="9365" w:type="dxa"/>
            <w:gridSpan w:val="2"/>
            <w:tcBorders>
              <w:top w:val="single" w:sz="4" w:space="0" w:color="C0C0C0"/>
            </w:tcBorders>
            <w:shd w:fill="auto" w:val="clear"/>
            <w:tcMar>
              <w:left w:w="86" w:type="dxa"/>
            </w:tcMar>
            <w:vAlign w:val="center"/>
          </w:tcPr>
          <w:p>
            <w:pPr>
              <w:pStyle w:val="Heading2"/>
              <w:rPr>
                <w:sz w:val="22"/>
                <w:spacing w:val="4"/>
                <w:sz w:val="22"/>
                <w:szCs w:val="22"/>
                <w:rFonts w:ascii="Tahoma" w:hAnsi="Tahoma" w:cs="Tahoma"/>
                <w:lang w:val="fr-FR" w:eastAsia="en-US" w:bidi="ne-IN"/>
              </w:rPr>
            </w:pPr>
            <w:r>
              <w:rPr>
                <w:sz w:val="22"/>
                <w:szCs w:val="22"/>
                <w:lang w:val="fr-FR"/>
              </w:rPr>
            </w:r>
            <w:r/>
          </w:p>
          <w:p>
            <w:pPr>
              <w:pStyle w:val="Heading2"/>
              <w:rPr>
                <w:sz w:val="22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Joindre</w:t>
            </w:r>
            <w:r/>
          </w:p>
          <w:p>
            <w:pPr>
              <w:pStyle w:val="Heading2"/>
              <w:numPr>
                <w:ilvl w:val="0"/>
                <w:numId w:val="1"/>
              </w:numPr>
              <w:rPr>
                <w:sz w:val="22"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 photos</w:t>
            </w:r>
            <w:r>
              <w:rPr>
                <w:sz w:val="22"/>
                <w:szCs w:val="22"/>
                <w:lang w:val="fr-FR"/>
              </w:rPr>
              <w:t xml:space="preserve"> pour une inscription ou 1 photo pour le renouvellement</w:t>
            </w:r>
            <w:r/>
          </w:p>
          <w:p>
            <w:pPr>
              <w:pStyle w:val="Heading2"/>
              <w:numPr>
                <w:ilvl w:val="0"/>
                <w:numId w:val="1"/>
              </w:numPr>
              <w:rPr>
                <w:sz w:val="22"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certificat médical</w:t>
            </w:r>
            <w:r>
              <w:rPr>
                <w:sz w:val="22"/>
                <w:szCs w:val="22"/>
                <w:lang w:val="fr-FR"/>
              </w:rPr>
              <w:t xml:space="preserve"> de moins de 3 mois précisant la non contre-indication avec la pratique de l’aïkido</w:t>
            </w:r>
            <w:r/>
          </w:p>
          <w:p>
            <w:pPr>
              <w:pStyle w:val="Heading2"/>
              <w:numPr>
                <w:ilvl w:val="0"/>
                <w:numId w:val="1"/>
              </w:numPr>
              <w:rPr>
                <w:sz w:val="22"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Le paiement du montant de l’adhésion</w:t>
            </w:r>
            <w:r>
              <w:rPr>
                <w:sz w:val="22"/>
                <w:szCs w:val="22"/>
                <w:lang w:val="fr-FR"/>
              </w:rPr>
              <w:t xml:space="preserve"> (par chèque à l’ordre de PARIS AIKIDO CLUB. Nous acceptons également d’autres moyens de paiements tels que les chèques vacances – nous consulter).</w:t>
            </w:r>
            <w:r/>
          </w:p>
          <w:p>
            <w:pPr>
              <w:pStyle w:val="Normal"/>
              <w:rPr>
                <w:sz w:val="22"/>
                <w:spacing w:val="4"/>
                <w:sz w:val="22"/>
                <w:szCs w:val="22"/>
                <w:rFonts w:ascii="Tahoma" w:hAnsi="Tahoma" w:cs="Tahoma"/>
                <w:lang w:val="fr-FR" w:eastAsia="en-US" w:bidi="ne-IN"/>
              </w:rPr>
            </w:pPr>
            <w:r>
              <w:rPr>
                <w:sz w:val="22"/>
                <w:szCs w:val="22"/>
                <w:lang w:val="fr-FR"/>
              </w:rPr>
            </w:r>
            <w:r/>
          </w:p>
          <w:p>
            <w:pPr>
              <w:pStyle w:val="Heading2"/>
              <w:ind w:firstLine="786"/>
              <w:rPr>
                <w:sz w:val="22"/>
                <w:u w:val="single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u w:val="single"/>
                <w:lang w:val="fr-FR"/>
              </w:rPr>
              <w:t>Tarifs</w:t>
            </w:r>
            <w:r/>
          </w:p>
          <w:p>
            <w:pPr>
              <w:pStyle w:val="Heading2"/>
              <w:numPr>
                <w:ilvl w:val="1"/>
                <w:numId w:val="2"/>
              </w:numPr>
              <w:rPr>
                <w:sz w:val="22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Enfant = 214 Euros + licence 26 euros = 240 Euros</w:t>
            </w:r>
            <w:r>
              <w:rPr>
                <w:sz w:val="20"/>
                <w:szCs w:val="22"/>
                <w:lang w:val="fr-FR"/>
              </w:rPr>
              <w:t xml:space="preserve"> (né à partir du 01/07/06</w:t>
            </w:r>
            <w:bookmarkStart w:id="0" w:name="_GoBack"/>
            <w:bookmarkEnd w:id="0"/>
            <w:r>
              <w:rPr>
                <w:sz w:val="20"/>
                <w:szCs w:val="22"/>
                <w:lang w:val="fr-FR"/>
              </w:rPr>
              <w:t>)</w:t>
            </w:r>
            <w:r/>
          </w:p>
          <w:p>
            <w:pPr>
              <w:pStyle w:val="Heading2"/>
              <w:numPr>
                <w:ilvl w:val="1"/>
                <w:numId w:val="2"/>
              </w:numPr>
              <w:rPr>
                <w:sz w:val="22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Étudiant = 254 Euros+ licence 36 euros = 290 Euros</w:t>
            </w:r>
            <w:r/>
          </w:p>
          <w:p>
            <w:pPr>
              <w:pStyle w:val="Heading2"/>
              <w:numPr>
                <w:ilvl w:val="1"/>
                <w:numId w:val="2"/>
              </w:numPr>
              <w:rPr>
                <w:sz w:val="22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Adulte = 294 euros + licence 36 euros = 330 Euros</w:t>
            </w:r>
            <w:r/>
          </w:p>
          <w:p>
            <w:pPr>
              <w:pStyle w:val="Heading2"/>
              <w:rPr>
                <w:sz w:val="22"/>
                <w:spacing w:val="4"/>
                <w:sz w:val="22"/>
                <w:szCs w:val="22"/>
                <w:rFonts w:ascii="Tahoma" w:hAnsi="Tahoma" w:cs="Tahoma"/>
                <w:lang w:val="fr-FR" w:eastAsia="en-US" w:bidi="ne-IN"/>
              </w:rPr>
            </w:pPr>
            <w:r>
              <w:rPr>
                <w:sz w:val="22"/>
                <w:szCs w:val="22"/>
                <w:lang w:val="fr-FR"/>
              </w:rPr>
            </w:r>
            <w:r/>
          </w:p>
          <w:p>
            <w:pPr>
              <w:pStyle w:val="Normal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J’accepte que le Paris Aikido Club utilise mes informations de contact pour me tenir au courant de la vie du club et des événements en rapport avec l’aikido.    </w:t>
            </w:r>
            <w:r>
              <w:rPr>
                <w:rFonts w:cs="Wingdings" w:ascii="Wingdings" w:hAnsi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sz w:val="22"/>
                <w:szCs w:val="20"/>
                <w:lang w:val="fr-FR"/>
              </w:rPr>
              <w:t xml:space="preserve">OUI     </w:t>
            </w:r>
            <w:r>
              <w:rPr>
                <w:rFonts w:cs="Wingdings" w:ascii="Wingdings" w:hAnsi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sz w:val="22"/>
                <w:szCs w:val="20"/>
                <w:lang w:val="fr-FR"/>
              </w:rPr>
              <w:t>NON</w:t>
            </w:r>
            <w:r/>
          </w:p>
          <w:p>
            <w:pPr>
              <w:pStyle w:val="Normal"/>
              <w:rPr>
                <w:sz w:val="16"/>
                <w:spacing w:val="4"/>
                <w:sz w:val="16"/>
                <w:szCs w:val="16"/>
                <w:rFonts w:ascii="Tahoma" w:hAnsi="Tahoma" w:cs="Tahoma"/>
                <w:lang w:val="fr-FR" w:eastAsia="en-US" w:bidi="ne-IN"/>
              </w:rPr>
            </w:pPr>
            <w:r>
              <w:rPr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936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bookmarkStart w:id="1" w:name="MinuteTopicSection"/>
            <w:bookmarkEnd w:id="1"/>
            <w:r>
              <w:rPr>
                <w:sz w:val="20"/>
                <w:szCs w:val="20"/>
                <w:lang w:val="fr-FR"/>
              </w:rPr>
              <w:t>Autorisation parentale pour les mineurs </w:t>
            </w:r>
            <w:r/>
          </w:p>
        </w:tc>
      </w:tr>
      <w:tr>
        <w:trPr>
          <w:trHeight w:val="850" w:hRule="atLeast"/>
        </w:trPr>
        <w:tc>
          <w:tcPr>
            <w:tcW w:w="93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Heading2"/>
              <w:rPr>
                <w:sz w:val="22"/>
                <w:spacing w:val="4"/>
                <w:sz w:val="22"/>
                <w:szCs w:val="22"/>
                <w:rFonts w:ascii="Tahoma" w:hAnsi="Tahoma" w:cs="Tahoma"/>
                <w:lang w:val="fr-FR" w:eastAsia="en-US" w:bidi="ne-IN"/>
              </w:rPr>
            </w:pPr>
            <w:r>
              <w:rPr>
                <w:sz w:val="22"/>
                <w:szCs w:val="22"/>
                <w:lang w:val="fr-FR"/>
              </w:rPr>
            </w:r>
            <w:r/>
          </w:p>
          <w:p>
            <w:pPr>
              <w:pStyle w:val="Heading2"/>
              <w:ind w:firstLine="361"/>
              <w:rPr>
                <w:sz w:val="22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J’autorise mon enfant……………………………………………..……………….à pratiquer l’aïkido au sein de l’association PARIS AIKIDO CLUB pour la saison en cours.</w:t>
            </w:r>
            <w:r/>
          </w:p>
          <w:p>
            <w:pPr>
              <w:pStyle w:val="Heading2"/>
              <w:rPr>
                <w:sz w:val="20"/>
                <w:spacing w:val="4"/>
                <w:sz w:val="20"/>
                <w:szCs w:val="20"/>
                <w:rFonts w:ascii="Tahoma" w:hAnsi="Tahoma" w:cs="Tahoma"/>
                <w:lang w:val="fr-FR" w:eastAsia="en-US" w:bidi="ne-IN"/>
              </w:rPr>
            </w:pPr>
            <w:r>
              <w:rPr>
                <w:sz w:val="20"/>
                <w:szCs w:val="20"/>
                <w:lang w:val="fr-FR"/>
              </w:rPr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bookmarkStart w:id="2" w:name="MinuteTopicSection"/>
            <w:bookmarkStart w:id="3" w:name="MinuteAdditional"/>
            <w:bookmarkEnd w:id="2"/>
            <w:bookmarkEnd w:id="3"/>
            <w:r>
              <w:rPr>
                <w:sz w:val="20"/>
                <w:szCs w:val="20"/>
                <w:lang w:val="fr-FR"/>
              </w:rPr>
              <w:t>Mon enfant doit être accompagné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20"/>
                <w:spacing w:val="0"/>
                <w:sz w:val="20"/>
                <w:szCs w:val="20"/>
                <w:rFonts w:ascii="MS Shell Dlg 2" w:hAnsi="MS Shell Dlg 2" w:cs="MS Shell Dlg 2"/>
                <w:lang w:val="fr-FR" w:eastAsia="fr-FR" w:bidi="ar-SA"/>
              </w:rPr>
            </w:pPr>
            <w:r>
              <w:rPr>
                <w:rFonts w:cs="Wingdings" w:ascii="Wingdings" w:hAnsi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rFonts w:cs="MS Shell Dlg 2" w:ascii="MS Shell Dlg 2" w:hAnsi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>
              <w:rPr>
                <w:sz w:val="22"/>
                <w:szCs w:val="20"/>
                <w:lang w:val="fr-FR"/>
              </w:rPr>
              <w:t>OUI</w:t>
              <w:tab/>
              <w:tab/>
            </w:r>
            <w:r>
              <w:rPr>
                <w:rFonts w:cs="Wingdings" w:ascii="Wingdings" w:hAnsi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rFonts w:cs="MS Shell Dlg 2" w:ascii="MS Shell Dlg 2" w:hAnsi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>
              <w:rPr>
                <w:sz w:val="22"/>
                <w:szCs w:val="20"/>
                <w:lang w:val="fr-FR"/>
              </w:rPr>
              <w:t>NON</w:t>
            </w:r>
            <w:r/>
          </w:p>
        </w:tc>
      </w:tr>
      <w:tr>
        <w:trPr>
          <w:trHeight w:val="360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20"/>
                <w:spacing w:val="4"/>
                <w:sz w:val="20"/>
                <w:szCs w:val="20"/>
                <w:rFonts w:ascii="Tahoma" w:hAnsi="Tahoma" w:cs="Tahoma"/>
                <w:lang w:val="fr-FR" w:eastAsia="en-US" w:bidi="ne-IN"/>
              </w:rPr>
            </w:pPr>
            <w:r>
              <w:rPr>
                <w:sz w:val="20"/>
                <w:szCs w:val="20"/>
                <w:lang w:val="fr-FR"/>
              </w:rPr>
            </w:r>
            <w:r/>
          </w:p>
        </w:tc>
      </w:tr>
      <w:tr>
        <w:trPr>
          <w:trHeight w:val="781" w:hRule="atLeast"/>
        </w:trPr>
        <w:tc>
          <w:tcPr>
            <w:tcW w:w="2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3F3F3" w:val="clear"/>
            <w:tcMar>
              <w:left w:w="81" w:type="dxa"/>
            </w:tcMar>
            <w:vAlign w:val="center"/>
          </w:tcPr>
          <w:p>
            <w:pPr>
              <w:pStyle w:val="AllCapsHeading"/>
              <w:rPr>
                <w:sz w:val="2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</w:t>
            </w:r>
            <w:r/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20"/>
                <w:spacing w:val="4"/>
                <w:sz w:val="20"/>
                <w:szCs w:val="20"/>
                <w:rFonts w:ascii="Tahoma" w:hAnsi="Tahoma" w:cs="Tahoma"/>
                <w:lang w:val="fr-FR" w:eastAsia="en-US" w:bidi="ne-IN"/>
              </w:rPr>
            </w:pPr>
            <w:r>
              <w:rPr>
                <w:sz w:val="20"/>
                <w:szCs w:val="20"/>
                <w:lang w:val="fr-FR"/>
              </w:rPr>
            </w:r>
            <w:r/>
          </w:p>
        </w:tc>
      </w:tr>
    </w:tbl>
    <w:p>
      <w:pPr>
        <w:pStyle w:val="Normal"/>
        <w:rPr>
          <w:sz w:val="16"/>
          <w:spacing w:val="4"/>
          <w:sz w:val="16"/>
          <w:szCs w:val="16"/>
          <w:rFonts w:ascii="Tahoma" w:hAnsi="Tahoma" w:cs="Tahoma"/>
          <w:lang w:val="en-GB" w:eastAsia="en-US" w:bidi="ne-IN"/>
        </w:rPr>
      </w:pPr>
      <w:r>
        <w:rPr/>
      </w:r>
      <w:r/>
    </w:p>
    <w:sectPr>
      <w:type w:val="nextPage"/>
      <w:pgSz w:w="11906" w:h="16838"/>
      <w:pgMar w:left="1009" w:right="1009" w:header="0" w:top="1134" w:footer="0" w:bottom="426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MS Shell Dlg 2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ind w:left="1506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375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toa heading"/>
    <w:lsdException w:unhideWhenUsed="1" w:semiHidden="1" w:name="List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qFormat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uiPriority="99" w:name="Mention"/>
    <w:lsdException w:unhideWhenUsed="1" w:semiHidden="1" w:uiPriority="99" w:name="Smart Hyperlink"/>
    <w:lsdException w:unhideWhenUsed="1" w:semiHidden="1" w:uiPriority="99" w:name="Hashtag"/>
    <w:lsdException w:unhideWhenUsed="1" w:semiHidden="1" w:uiPriority="99" w:name="Unresolved Mention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cs="Tahoma" w:eastAsia="Times New Roman"/>
      <w:color w:val="auto"/>
      <w:spacing w:val="4"/>
      <w:sz w:val="16"/>
      <w:szCs w:val="16"/>
      <w:lang w:val="en-GB" w:eastAsia="en-US" w:bidi="ne-IN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pPr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alloonText">
    <w:name w:val="Balloon Text"/>
    <w:basedOn w:val="Normal"/>
    <w:semiHidden/>
    <w:pPr/>
    <w:rPr>
      <w:rFonts w:cs="Times New Roman"/>
    </w:rPr>
  </w:style>
  <w:style w:type="paragraph" w:styleId="AllCapsHeading" w:customStyle="1">
    <w:name w:val="All Caps Heading"/>
    <w:basedOn w:val="Normal"/>
    <w:pPr/>
    <w:rPr>
      <w:b/>
      <w:caps/>
      <w:color w:val="808080"/>
      <w:sz w:val="14"/>
      <w:szCs w:val="14"/>
      <w:lang w:val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tf01018411.dot</Template>
  <TotalTime>105</TotalTime>
  <Application>LibreOffice/4.3.4.1$MacOSX_X86_64 LibreOffice_project/bc356b2f991740509f321d70e4512a6a54c5f243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2017-06-17T19:59:00Z</dcterms:created>
  <dc:creator>368671</dc:creator>
  <dc:language>fr-FR</dc:language>
  <cp:lastPrinted>2004-01-21T11:22:00Z</cp:lastPrinted>
  <dcterms:modified xsi:type="dcterms:W3CDTF">2021-07-21T18:54:33Z</dcterms:modified>
  <cp:revision>24</cp:revision>
</cp:coreProperties>
</file>